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B" w:rsidRDefault="008E3D6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SEVEN SISTERS COMMUNITY COUNCIL</w:t>
      </w:r>
    </w:p>
    <w:p w:rsidR="008E3D6B" w:rsidRDefault="008E3D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8E3D6B" w:rsidRDefault="008E3D6B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b/>
          <w:bCs/>
          <w:sz w:val="28"/>
          <w:szCs w:val="28"/>
          <w:lang w:val="en-US"/>
        </w:rPr>
        <w:t>Notice of Conclusion of Audit and Right to Inspect the Annual Return</w:t>
      </w: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 Annual Return for the year ended 31</w:t>
      </w:r>
      <w:r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March 2015.</w:t>
      </w: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   Section 29 of the Public Audit (Wales) Act 2004</w:t>
      </w: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Accounts and Audit (Wales) Regulations 2005 (SI 2005/368) as amended by the Accounts and Audit (Wales) (Amendment) Regulations2010 (SI 2010/683)</w:t>
      </w: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ind w:left="720" w:hanging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1.</w:t>
      </w:r>
      <w:r>
        <w:rPr>
          <w:b/>
          <w:bCs/>
          <w:sz w:val="28"/>
          <w:szCs w:val="28"/>
          <w:lang w:val="en-US"/>
        </w:rPr>
        <w:tab/>
        <w:t xml:space="preserve">The  audit of accounts for the Seven Sisters Community Council  for the  year </w:t>
      </w:r>
      <w:r>
        <w:rPr>
          <w:b/>
          <w:bCs/>
          <w:sz w:val="28"/>
          <w:szCs w:val="28"/>
          <w:lang w:val="en-US"/>
        </w:rPr>
        <w:tab/>
        <w:t>ended 31</w:t>
      </w:r>
      <w:r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March 2015 has been concluded.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</w:p>
    <w:p w:rsidR="008E3D6B" w:rsidRDefault="008E3D6B">
      <w:pPr>
        <w:ind w:left="720" w:hanging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</w:t>
      </w:r>
      <w:r>
        <w:rPr>
          <w:b/>
          <w:bCs/>
          <w:sz w:val="28"/>
          <w:szCs w:val="28"/>
          <w:lang w:val="en-US"/>
        </w:rPr>
        <w:tab/>
        <w:t xml:space="preserve">The Annual  Return is  available for  inspection by  any local government elector for  the  area of  the Seven Sisters Community  Council  on application to :- 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Mrs. L. Oliver, Clerk to the Council, 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Brodawel, 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Onllwyn Road, </w:t>
      </w:r>
      <w:r>
        <w:rPr>
          <w:b/>
          <w:bCs/>
          <w:sz w:val="28"/>
          <w:szCs w:val="28"/>
          <w:lang w:val="en-US"/>
        </w:rPr>
        <w:tab/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Coelbren,  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Neath 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>SA10 9NS.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Please telephone 01639 700525 or email linoliver@btinternet.com for an </w:t>
      </w:r>
      <w:r>
        <w:rPr>
          <w:b/>
          <w:bCs/>
          <w:sz w:val="28"/>
          <w:szCs w:val="28"/>
          <w:lang w:val="en-US"/>
        </w:rPr>
        <w:tab/>
        <w:t xml:space="preserve">appointment when any local government elector may make copies of the </w:t>
      </w:r>
      <w:r>
        <w:rPr>
          <w:b/>
          <w:bCs/>
          <w:sz w:val="28"/>
          <w:szCs w:val="28"/>
          <w:lang w:val="en-US"/>
        </w:rPr>
        <w:tab/>
        <w:t>Annual Return.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3.</w:t>
      </w:r>
      <w:r>
        <w:rPr>
          <w:b/>
          <w:bCs/>
          <w:sz w:val="28"/>
          <w:szCs w:val="28"/>
          <w:lang w:val="en-US"/>
        </w:rPr>
        <w:tab/>
        <w:t>Copies will be provided to any local government elector on payment of £1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>for each copy of the Annual Return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>Mrs. L. Oliver, clerk to the Council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>18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September 2015  </w:t>
      </w: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</w:p>
    <w:p w:rsidR="008E3D6B" w:rsidRDefault="008E3D6B">
      <w:pPr>
        <w:jc w:val="both"/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b/>
          <w:bCs/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center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  <w:rPr>
          <w:sz w:val="28"/>
          <w:szCs w:val="28"/>
          <w:lang w:val="en-US"/>
        </w:rPr>
      </w:pPr>
    </w:p>
    <w:p w:rsidR="008E3D6B" w:rsidRDefault="008E3D6B">
      <w:pPr>
        <w:jc w:val="both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8E3D6B" w:rsidSect="008E3D6B">
      <w:headerReference w:type="default" r:id="rId6"/>
      <w:footerReference w:type="default" r:id="rId7"/>
      <w:pgSz w:w="11905" w:h="16837"/>
      <w:pgMar w:top="1077" w:right="1190" w:bottom="1077" w:left="119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6B" w:rsidRDefault="008E3D6B">
      <w:r>
        <w:separator/>
      </w:r>
    </w:p>
  </w:endnote>
  <w:endnote w:type="continuationSeparator" w:id="0">
    <w:p w:rsidR="008E3D6B" w:rsidRDefault="008E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6B" w:rsidRDefault="008E3D6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6B" w:rsidRDefault="008E3D6B">
      <w:r>
        <w:separator/>
      </w:r>
    </w:p>
  </w:footnote>
  <w:footnote w:type="continuationSeparator" w:id="0">
    <w:p w:rsidR="008E3D6B" w:rsidRDefault="008E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6B" w:rsidRDefault="008E3D6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E3D6B"/>
    <w:rsid w:val="008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168</Words>
  <Characters>959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SISTERS COMMUNITY COUNCIL</dc:title>
  <dc:subject/>
  <dc:creator>lynn</dc:creator>
  <cp:keywords/>
  <dc:description/>
  <cp:lastModifiedBy> </cp:lastModifiedBy>
  <cp:revision>2</cp:revision>
  <cp:lastPrinted>2015-09-21T09:33:00Z</cp:lastPrinted>
  <dcterms:created xsi:type="dcterms:W3CDTF">2015-09-21T09:35:00Z</dcterms:created>
  <dcterms:modified xsi:type="dcterms:W3CDTF">2015-09-21T09:35:00Z</dcterms:modified>
</cp:coreProperties>
</file>