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8" w:rsidRDefault="00B621A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SEVEN SISTERS</w:t>
      </w:r>
      <w:r>
        <w:rPr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 xml:space="preserve"> COMMUNITY COUNCIL</w:t>
      </w:r>
    </w:p>
    <w:p w:rsidR="00B621A8" w:rsidRDefault="00B621A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CYNGOR CYMUNED BLAENDULAIS</w:t>
      </w:r>
    </w:p>
    <w:p w:rsidR="00B621A8" w:rsidRDefault="00B621A8">
      <w:pPr>
        <w:rPr>
          <w:sz w:val="40"/>
          <w:szCs w:val="40"/>
          <w:u w:val="single"/>
          <w:lang w:val="en-US"/>
        </w:rPr>
      </w:pPr>
    </w:p>
    <w:p w:rsidR="00B621A8" w:rsidRDefault="00B621A8">
      <w:pPr>
        <w:rPr>
          <w:b/>
          <w:bCs/>
          <w:sz w:val="36"/>
          <w:szCs w:val="36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 xml:space="preserve">  </w:t>
      </w:r>
      <w:r>
        <w:rPr>
          <w:b/>
          <w:bCs/>
          <w:sz w:val="36"/>
          <w:szCs w:val="36"/>
          <w:lang w:val="en-US"/>
        </w:rPr>
        <w:t>LOCAL GOVERNMENT ACT, 1972</w:t>
      </w:r>
    </w:p>
    <w:p w:rsidR="00B621A8" w:rsidRDefault="00B621A8">
      <w:pPr>
        <w:rPr>
          <w:b/>
          <w:bCs/>
          <w:sz w:val="36"/>
          <w:szCs w:val="36"/>
          <w:lang w:val="en-US"/>
        </w:rPr>
      </w:pPr>
    </w:p>
    <w:p w:rsidR="00B621A8" w:rsidRDefault="00B621A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NOTICE OF VACANCY IN THE OFFICE OF COUNCILLOR</w:t>
      </w:r>
    </w:p>
    <w:p w:rsidR="00B621A8" w:rsidRDefault="00B621A8">
      <w:pPr>
        <w:rPr>
          <w:b/>
          <w:bCs/>
          <w:sz w:val="32"/>
          <w:szCs w:val="32"/>
          <w:lang w:val="en-US"/>
        </w:rPr>
      </w:pPr>
    </w:p>
    <w:p w:rsidR="00B621A8" w:rsidRDefault="00B621A8">
      <w:pPr>
        <w:rPr>
          <w:b/>
          <w:bCs/>
          <w:sz w:val="32"/>
          <w:szCs w:val="32"/>
          <w:lang w:val="en-US"/>
        </w:rPr>
      </w:pPr>
    </w:p>
    <w:p w:rsidR="00B621A8" w:rsidRDefault="00B621A8">
      <w:pPr>
        <w:rPr>
          <w:b/>
          <w:bCs/>
          <w:sz w:val="32"/>
          <w:szCs w:val="32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b/>
          <w:bCs/>
          <w:sz w:val="32"/>
          <w:szCs w:val="32"/>
          <w:lang w:val="en-US"/>
        </w:rPr>
        <w:t xml:space="preserve">NOTICE IS HEREBY GIVEN </w:t>
      </w:r>
      <w:r>
        <w:rPr>
          <w:sz w:val="36"/>
          <w:szCs w:val="36"/>
          <w:lang w:val="en-US"/>
        </w:rPr>
        <w:t xml:space="preserve">pursuant to Section 87(2) of the Local government Act,  1972 that </w:t>
      </w:r>
      <w:r>
        <w:rPr>
          <w:b/>
          <w:bCs/>
          <w:sz w:val="36"/>
          <w:szCs w:val="36"/>
          <w:lang w:val="en-US"/>
        </w:rPr>
        <w:t xml:space="preserve">Mr. Benjamin Mackenzie  </w:t>
      </w:r>
      <w:r>
        <w:rPr>
          <w:sz w:val="36"/>
          <w:szCs w:val="36"/>
          <w:lang w:val="en-US"/>
        </w:rPr>
        <w:t xml:space="preserve"> has ceased to be a Member of the above named Community Council and that a casual vacancy therefore exists in the Office of Councillor for the said Community.</w:t>
      </w:r>
    </w:p>
    <w:p w:rsidR="00B621A8" w:rsidRDefault="00B621A8">
      <w:pPr>
        <w:jc w:val="both"/>
        <w:rPr>
          <w:sz w:val="36"/>
          <w:szCs w:val="36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If, within fourteen (working) days after the date of this Notice, a request for an election to fill the said vacancy is made in writing to :-</w:t>
      </w:r>
    </w:p>
    <w:p w:rsidR="00B621A8" w:rsidRDefault="00B621A8">
      <w:pPr>
        <w:jc w:val="both"/>
        <w:rPr>
          <w:sz w:val="36"/>
          <w:szCs w:val="36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The Chief Executive,</w:t>
      </w: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         Neath Port Talbot County Borough Council,</w:t>
      </w: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Civic Centre,</w:t>
      </w: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PORT TALBOT SA 13 1PJ, </w:t>
      </w:r>
    </w:p>
    <w:p w:rsidR="00B621A8" w:rsidRDefault="00B621A8">
      <w:pPr>
        <w:jc w:val="both"/>
        <w:rPr>
          <w:sz w:val="36"/>
          <w:szCs w:val="36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by </w:t>
      </w:r>
      <w:r>
        <w:rPr>
          <w:b/>
          <w:bCs/>
          <w:sz w:val="36"/>
          <w:szCs w:val="36"/>
          <w:lang w:val="en-US"/>
        </w:rPr>
        <w:t>TEN</w:t>
      </w:r>
      <w:r>
        <w:rPr>
          <w:sz w:val="36"/>
          <w:szCs w:val="36"/>
          <w:lang w:val="en-US"/>
        </w:rPr>
        <w:t xml:space="preserve">  electors for the said Community an election will be held to fill the vacancy; otherwise, the vacancy will be filled by the Council.</w:t>
      </w:r>
    </w:p>
    <w:p w:rsidR="00B621A8" w:rsidRDefault="00B621A8">
      <w:pPr>
        <w:jc w:val="both"/>
        <w:rPr>
          <w:sz w:val="36"/>
          <w:szCs w:val="36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Dated this 10th day of September 2015 </w:t>
      </w:r>
    </w:p>
    <w:p w:rsidR="00B621A8" w:rsidRDefault="00B621A8">
      <w:pPr>
        <w:jc w:val="both"/>
        <w:rPr>
          <w:sz w:val="36"/>
          <w:szCs w:val="36"/>
          <w:lang w:val="en-US"/>
        </w:rPr>
      </w:pPr>
    </w:p>
    <w:p w:rsidR="00B621A8" w:rsidRDefault="00B621A8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Signed 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</w:t>
      </w:r>
    </w:p>
    <w:p w:rsidR="00B621A8" w:rsidRDefault="00B621A8">
      <w:pPr>
        <w:jc w:val="both"/>
        <w:rPr>
          <w:b/>
          <w:bCs/>
          <w:sz w:val="36"/>
          <w:szCs w:val="36"/>
          <w:lang w:val="en-US"/>
        </w:rPr>
      </w:pPr>
    </w:p>
    <w:p w:rsidR="00B621A8" w:rsidRDefault="00B621A8">
      <w:pPr>
        <w:jc w:val="both"/>
        <w:rPr>
          <w:sz w:val="28"/>
          <w:szCs w:val="28"/>
          <w:lang w:val="en-US"/>
        </w:rPr>
      </w:pPr>
      <w:r>
        <w:rPr>
          <w:b/>
          <w:bCs/>
          <w:sz w:val="36"/>
          <w:szCs w:val="36"/>
          <w:lang w:val="en-US"/>
        </w:rPr>
        <w:t>Clerk to the Council</w:t>
      </w:r>
    </w:p>
    <w:p w:rsidR="00B621A8" w:rsidRDefault="00B621A8">
      <w:pPr>
        <w:jc w:val="both"/>
      </w:pPr>
      <w:r>
        <w:rPr>
          <w:sz w:val="28"/>
          <w:szCs w:val="28"/>
          <w:lang w:val="en-US"/>
        </w:rPr>
        <w:t xml:space="preserve">                                     </w:t>
      </w:r>
    </w:p>
    <w:sectPr w:rsidR="00B621A8" w:rsidSect="00B621A8">
      <w:headerReference w:type="default" r:id="rId6"/>
      <w:footerReference w:type="default" r:id="rId7"/>
      <w:pgSz w:w="11905" w:h="16837"/>
      <w:pgMar w:top="1440" w:right="1303" w:bottom="1440" w:left="1303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A8" w:rsidRDefault="00B621A8">
      <w:r>
        <w:separator/>
      </w:r>
    </w:p>
  </w:endnote>
  <w:endnote w:type="continuationSeparator" w:id="0">
    <w:p w:rsidR="00B621A8" w:rsidRDefault="00B6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8" w:rsidRDefault="00B621A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A8" w:rsidRDefault="00B621A8">
      <w:r>
        <w:separator/>
      </w:r>
    </w:p>
  </w:footnote>
  <w:footnote w:type="continuationSeparator" w:id="0">
    <w:p w:rsidR="00B621A8" w:rsidRDefault="00B6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A8" w:rsidRDefault="00B621A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621A8"/>
    <w:rsid w:val="00B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787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SEVEN SISTERS  COMMUNITY COUNCIL</dc:title>
  <dc:subject/>
  <dc:creator>lynn</dc:creator>
  <cp:keywords/>
  <dc:description/>
  <cp:lastModifiedBy> </cp:lastModifiedBy>
  <cp:revision>2</cp:revision>
  <cp:lastPrinted>2015-09-10T10:06:00Z</cp:lastPrinted>
  <dcterms:created xsi:type="dcterms:W3CDTF">2015-09-10T10:06:00Z</dcterms:created>
  <dcterms:modified xsi:type="dcterms:W3CDTF">2015-09-10T10:06:00Z</dcterms:modified>
</cp:coreProperties>
</file>